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E59F"/>
  <w:body>
    <w:p w:rsidR="00FF49B7" w:rsidRPr="001D14EC" w:rsidRDefault="00FF49B7" w:rsidP="001D14EC">
      <w:pPr>
        <w:rPr>
          <w:rFonts w:ascii="Lucida Calligraphy" w:hAnsi="Lucida Calligraphy" w:cs="Lucida Calligraphy"/>
          <w:b/>
          <w:bCs/>
          <w:sz w:val="52"/>
          <w:szCs w:val="52"/>
        </w:rPr>
      </w:pPr>
      <w:r w:rsidRPr="009F55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79.5pt;height:81pt;visibility:visible">
            <v:imagedata r:id="rId6" o:title=""/>
          </v:shape>
        </w:pict>
      </w:r>
      <w:r>
        <w:rPr>
          <w:rFonts w:ascii="Lucida Calligraphy" w:hAnsi="Lucida Calligraphy" w:cs="Lucida Calligraphy"/>
          <w:b/>
          <w:bCs/>
          <w:sz w:val="52"/>
          <w:szCs w:val="52"/>
        </w:rPr>
        <w:t xml:space="preserve">      </w:t>
      </w:r>
      <w:r w:rsidRPr="00C80FE1">
        <w:rPr>
          <w:rFonts w:ascii="Lucida Calligraphy" w:hAnsi="Lucida Calligraphy" w:cs="Lucida Calligraphy"/>
          <w:b/>
          <w:bCs/>
          <w:sz w:val="68"/>
          <w:szCs w:val="68"/>
        </w:rPr>
        <w:t>St. Paul</w:t>
      </w:r>
      <w:r w:rsidRPr="001D14EC">
        <w:rPr>
          <w:rFonts w:ascii="Lucida Calligraphy" w:hAnsi="Lucida Calligraphy" w:cs="Lucida Calligraphy"/>
          <w:b/>
          <w:bCs/>
          <w:sz w:val="52"/>
          <w:szCs w:val="52"/>
        </w:rPr>
        <w:t xml:space="preserve"> </w:t>
      </w:r>
      <w:r>
        <w:rPr>
          <w:rFonts w:ascii="Lucida Calligraphy" w:hAnsi="Lucida Calligraphy" w:cs="Lucida Calligraphy"/>
          <w:b/>
          <w:bCs/>
          <w:sz w:val="52"/>
          <w:szCs w:val="52"/>
        </w:rPr>
        <w:t xml:space="preserve">      </w:t>
      </w:r>
    </w:p>
    <w:p w:rsidR="00FF49B7" w:rsidRPr="00B528D2" w:rsidRDefault="00FF49B7" w:rsidP="00834E28">
      <w:pPr>
        <w:jc w:val="center"/>
        <w:rPr>
          <w:rFonts w:ascii="Lucida Calligraphy" w:hAnsi="Lucida Calligraphy" w:cs="Lucida Calligraphy"/>
          <w:b/>
          <w:bCs/>
          <w:sz w:val="52"/>
          <w:szCs w:val="52"/>
        </w:rPr>
      </w:pPr>
      <w:r w:rsidRPr="00B528D2">
        <w:rPr>
          <w:rFonts w:ascii="Lucida Calligraphy" w:hAnsi="Lucida Calligraphy" w:cs="Lucida Calligraphy"/>
          <w:b/>
          <w:bCs/>
          <w:sz w:val="52"/>
          <w:szCs w:val="52"/>
        </w:rPr>
        <w:t>United Methodist Church</w:t>
      </w:r>
    </w:p>
    <w:p w:rsidR="00FF49B7" w:rsidRPr="00884873" w:rsidRDefault="00FF49B7" w:rsidP="00834E28">
      <w:pPr>
        <w:jc w:val="center"/>
        <w:rPr>
          <w:rFonts w:ascii="Lucida Calligraphy" w:hAnsi="Lucida Calligraphy" w:cs="Lucida Calligraphy"/>
          <w:b/>
          <w:bCs/>
          <w:sz w:val="72"/>
          <w:szCs w:val="72"/>
        </w:rPr>
      </w:pPr>
      <w:r w:rsidRPr="00884873">
        <w:rPr>
          <w:rFonts w:ascii="Lucida Calligraphy" w:hAnsi="Lucida Calligraphy" w:cs="Lucida Calligraphy"/>
          <w:b/>
          <w:bCs/>
          <w:sz w:val="72"/>
          <w:szCs w:val="72"/>
        </w:rPr>
        <w:t xml:space="preserve">DINNER </w:t>
      </w:r>
    </w:p>
    <w:p w:rsidR="00FF49B7" w:rsidRPr="00884873" w:rsidRDefault="00FF49B7" w:rsidP="00834E28">
      <w:pPr>
        <w:jc w:val="center"/>
        <w:rPr>
          <w:rFonts w:ascii="Bodoni MT" w:hAnsi="Bodoni MT" w:cs="Bodoni MT"/>
          <w:b/>
          <w:bCs/>
          <w:sz w:val="72"/>
          <w:szCs w:val="72"/>
        </w:rPr>
      </w:pPr>
      <w:r w:rsidRPr="00884873">
        <w:rPr>
          <w:rFonts w:ascii="Bodoni MT" w:hAnsi="Bodoni MT" w:cs="Bodoni MT"/>
          <w:b/>
          <w:bCs/>
          <w:sz w:val="72"/>
          <w:szCs w:val="72"/>
        </w:rPr>
        <w:t>Saturday - APRIL 6, 2013</w:t>
      </w:r>
    </w:p>
    <w:p w:rsidR="00FF49B7" w:rsidRDefault="00FF49B7" w:rsidP="00834E28">
      <w:pPr>
        <w:jc w:val="center"/>
        <w:rPr>
          <w:rFonts w:ascii="Bodoni MT" w:hAnsi="Bodoni MT" w:cs="Bodoni MT"/>
          <w:b/>
          <w:bCs/>
          <w:sz w:val="40"/>
          <w:szCs w:val="40"/>
        </w:rPr>
      </w:pPr>
      <w:r>
        <w:rPr>
          <w:rFonts w:ascii="Bodoni MT" w:hAnsi="Bodoni MT" w:cs="Bodoni MT"/>
          <w:b/>
          <w:bCs/>
          <w:sz w:val="40"/>
          <w:szCs w:val="40"/>
        </w:rPr>
        <w:t>Dinner is being served from 1 to 5</w:t>
      </w:r>
      <w:r w:rsidRPr="001D14EC">
        <w:rPr>
          <w:rFonts w:ascii="Bodoni MT" w:hAnsi="Bodoni MT" w:cs="Bodoni MT"/>
          <w:b/>
          <w:bCs/>
          <w:sz w:val="40"/>
          <w:szCs w:val="40"/>
        </w:rPr>
        <w:t xml:space="preserve"> </w:t>
      </w:r>
      <w:r>
        <w:rPr>
          <w:rFonts w:ascii="Bodoni MT" w:hAnsi="Bodoni MT" w:cs="Bodoni MT"/>
          <w:b/>
          <w:bCs/>
          <w:sz w:val="40"/>
          <w:szCs w:val="40"/>
        </w:rPr>
        <w:t>pm</w:t>
      </w:r>
    </w:p>
    <w:p w:rsidR="00FF49B7" w:rsidRDefault="00FF49B7" w:rsidP="00834E28">
      <w:pPr>
        <w:jc w:val="center"/>
        <w:rPr>
          <w:rFonts w:ascii="Bodoni MT" w:hAnsi="Bodoni MT" w:cs="Bodoni MT"/>
          <w:b/>
          <w:bCs/>
          <w:sz w:val="40"/>
          <w:szCs w:val="40"/>
        </w:rPr>
      </w:pPr>
    </w:p>
    <w:p w:rsidR="00FF49B7" w:rsidRPr="00B338E5" w:rsidRDefault="00FF49B7" w:rsidP="00834E28">
      <w:pPr>
        <w:jc w:val="center"/>
        <w:rPr>
          <w:rFonts w:ascii="Lucida Calligraphy" w:hAnsi="Lucida Calligraphy" w:cs="Lucida Calligraphy"/>
          <w:b/>
          <w:bCs/>
          <w:i/>
          <w:iCs/>
          <w:sz w:val="40"/>
          <w:szCs w:val="40"/>
          <w:u w:val="single"/>
        </w:rPr>
      </w:pPr>
      <w:r>
        <w:rPr>
          <w:rFonts w:ascii="Lucida Calligraphy" w:hAnsi="Lucida Calligraphy" w:cs="Lucida Calligraphy"/>
          <w:b/>
          <w:bCs/>
          <w:i/>
          <w:iCs/>
          <w:sz w:val="40"/>
          <w:szCs w:val="40"/>
          <w:u w:val="single"/>
        </w:rPr>
        <w:t xml:space="preserve">Homemade </w:t>
      </w:r>
      <w:r w:rsidRPr="00B338E5">
        <w:rPr>
          <w:rFonts w:ascii="Lucida Calligraphy" w:hAnsi="Lucida Calligraphy" w:cs="Lucida Calligraphy"/>
          <w:b/>
          <w:bCs/>
          <w:i/>
          <w:iCs/>
          <w:sz w:val="40"/>
          <w:szCs w:val="40"/>
          <w:u w:val="single"/>
        </w:rPr>
        <w:t>Menu includes:</w:t>
      </w:r>
    </w:p>
    <w:p w:rsidR="00FF49B7" w:rsidRPr="00C80FE1" w:rsidRDefault="00FF49B7" w:rsidP="00834E28">
      <w:pPr>
        <w:jc w:val="center"/>
        <w:rPr>
          <w:rFonts w:ascii="Lucida Calligraphy" w:hAnsi="Lucida Calligraphy" w:cs="Lucida Calligraphy"/>
          <w:b/>
          <w:bCs/>
          <w:sz w:val="38"/>
          <w:szCs w:val="38"/>
        </w:rPr>
      </w:pPr>
      <w:r>
        <w:rPr>
          <w:rFonts w:ascii="Lucida Calligraphy" w:hAnsi="Lucida Calligraphy" w:cs="Lucida Calligraphy"/>
          <w:b/>
          <w:bCs/>
          <w:sz w:val="38"/>
          <w:szCs w:val="38"/>
        </w:rPr>
        <w:t>Chicken Pot Pie</w:t>
      </w:r>
    </w:p>
    <w:p w:rsidR="00FF49B7" w:rsidRPr="00C80FE1" w:rsidRDefault="00FF49B7" w:rsidP="00834E28">
      <w:pPr>
        <w:jc w:val="center"/>
        <w:rPr>
          <w:rFonts w:ascii="Lucida Calligraphy" w:hAnsi="Lucida Calligraphy" w:cs="Lucida Calligraphy"/>
          <w:b/>
          <w:bCs/>
          <w:sz w:val="38"/>
          <w:szCs w:val="38"/>
        </w:rPr>
      </w:pPr>
      <w:r>
        <w:rPr>
          <w:rFonts w:ascii="Lucida Calligraphy" w:hAnsi="Lucida Calligraphy" w:cs="Lucida Calligraphy"/>
          <w:b/>
          <w:bCs/>
          <w:sz w:val="38"/>
          <w:szCs w:val="38"/>
        </w:rPr>
        <w:t>Macar</w:t>
      </w:r>
      <w:r w:rsidRPr="00C80FE1">
        <w:rPr>
          <w:rFonts w:ascii="Lucida Calligraphy" w:hAnsi="Lucida Calligraphy" w:cs="Lucida Calligraphy"/>
          <w:b/>
          <w:bCs/>
          <w:sz w:val="38"/>
          <w:szCs w:val="38"/>
        </w:rPr>
        <w:t>oni and Cheese</w:t>
      </w:r>
    </w:p>
    <w:p w:rsidR="00FF49B7" w:rsidRPr="00C80FE1" w:rsidRDefault="00FF49B7" w:rsidP="00834E28">
      <w:pPr>
        <w:jc w:val="center"/>
        <w:rPr>
          <w:rFonts w:ascii="Lucida Calligraphy" w:hAnsi="Lucida Calligraphy" w:cs="Lucida Calligraphy"/>
          <w:b/>
          <w:bCs/>
          <w:sz w:val="38"/>
          <w:szCs w:val="38"/>
        </w:rPr>
      </w:pPr>
      <w:r w:rsidRPr="00C80FE1">
        <w:rPr>
          <w:rFonts w:ascii="Lucida Calligraphy" w:hAnsi="Lucida Calligraphy" w:cs="Lucida Calligraphy"/>
          <w:b/>
          <w:bCs/>
          <w:sz w:val="38"/>
          <w:szCs w:val="38"/>
        </w:rPr>
        <w:t>Fresh Garden Salad and Applesauce</w:t>
      </w:r>
    </w:p>
    <w:p w:rsidR="00FF49B7" w:rsidRPr="00C80FE1" w:rsidRDefault="00FF49B7" w:rsidP="00834E28">
      <w:pPr>
        <w:jc w:val="center"/>
        <w:rPr>
          <w:rFonts w:ascii="Lucida Calligraphy" w:hAnsi="Lucida Calligraphy" w:cs="Lucida Calligraphy"/>
          <w:b/>
          <w:bCs/>
          <w:sz w:val="38"/>
          <w:szCs w:val="38"/>
        </w:rPr>
      </w:pPr>
      <w:r w:rsidRPr="00C80FE1">
        <w:rPr>
          <w:rFonts w:ascii="Lucida Calligraphy" w:hAnsi="Lucida Calligraphy" w:cs="Lucida Calligraphy"/>
          <w:b/>
          <w:bCs/>
          <w:sz w:val="38"/>
          <w:szCs w:val="38"/>
        </w:rPr>
        <w:t>Drinks, Coffee, Tea and Des</w:t>
      </w:r>
      <w:r>
        <w:rPr>
          <w:rFonts w:ascii="Lucida Calligraphy" w:hAnsi="Lucida Calligraphy" w:cs="Lucida Calligraphy"/>
          <w:b/>
          <w:bCs/>
          <w:sz w:val="38"/>
          <w:szCs w:val="38"/>
        </w:rPr>
        <w:t>s</w:t>
      </w:r>
      <w:r w:rsidRPr="00C80FE1">
        <w:rPr>
          <w:rFonts w:ascii="Lucida Calligraphy" w:hAnsi="Lucida Calligraphy" w:cs="Lucida Calligraphy"/>
          <w:b/>
          <w:bCs/>
          <w:sz w:val="38"/>
          <w:szCs w:val="38"/>
        </w:rPr>
        <w:t xml:space="preserve">ert!  </w:t>
      </w:r>
    </w:p>
    <w:p w:rsidR="00FF49B7" w:rsidRPr="00C80FE1" w:rsidRDefault="00FF49B7" w:rsidP="00834E28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$12</w:t>
      </w:r>
      <w:bookmarkStart w:id="0" w:name="_GoBack"/>
      <w:bookmarkEnd w:id="0"/>
      <w:r w:rsidRPr="00C80FE1">
        <w:rPr>
          <w:rFonts w:ascii="Lucida Calligraphy" w:hAnsi="Lucida Calligraphy" w:cs="Lucida Calligraphy"/>
          <w:b/>
          <w:bCs/>
          <w:sz w:val="28"/>
          <w:szCs w:val="28"/>
        </w:rPr>
        <w:t xml:space="preserve">.00 per person         </w:t>
      </w:r>
    </w:p>
    <w:p w:rsidR="00FF49B7" w:rsidRPr="00C80FE1" w:rsidRDefault="00FF49B7" w:rsidP="00884873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 w:rsidRPr="00C80FE1">
        <w:rPr>
          <w:rFonts w:ascii="Lucida Calligraphy" w:hAnsi="Lucida Calligraphy" w:cs="Lucida Calligraphy"/>
          <w:b/>
          <w:bCs/>
          <w:sz w:val="28"/>
          <w:szCs w:val="28"/>
        </w:rPr>
        <w:t xml:space="preserve">Children 6 and under $5.00  </w:t>
      </w:r>
    </w:p>
    <w:p w:rsidR="00FF49B7" w:rsidRPr="00C80FE1" w:rsidRDefault="00FF49B7" w:rsidP="00884873">
      <w:pPr>
        <w:jc w:val="center"/>
        <w:rPr>
          <w:rFonts w:ascii="Bodoni MT Poster Compressed" w:hAnsi="Bodoni MT Poster Compressed" w:cs="Bodoni MT Poster Compressed"/>
          <w:sz w:val="32"/>
          <w:szCs w:val="32"/>
        </w:rPr>
      </w:pPr>
      <w:r w:rsidRPr="00C80FE1">
        <w:rPr>
          <w:rFonts w:ascii="Bodoni MT Poster Compressed" w:hAnsi="Bodoni MT Poster Compressed" w:cs="Bodoni MT Poster Compressed"/>
          <w:sz w:val="32"/>
          <w:szCs w:val="32"/>
        </w:rPr>
        <w:t>Eat-In or Carry-Out with Yummy Bake Sale to Go</w:t>
      </w:r>
    </w:p>
    <w:p w:rsidR="00FF49B7" w:rsidRPr="00C80FE1" w:rsidRDefault="00FF49B7" w:rsidP="00B338E5">
      <w:pPr>
        <w:pStyle w:val="NoSpacing"/>
        <w:rPr>
          <w:rFonts w:ascii="Garamond" w:hAnsi="Garamond" w:cs="Garamond"/>
          <w:sz w:val="26"/>
          <w:szCs w:val="26"/>
        </w:rPr>
      </w:pPr>
      <w:r w:rsidRPr="00C80FE1">
        <w:rPr>
          <w:rFonts w:ascii="Garamond" w:hAnsi="Garamond" w:cs="Garamond"/>
          <w:sz w:val="26"/>
          <w:szCs w:val="26"/>
        </w:rPr>
        <w:t xml:space="preserve">Church Office:   301-963-2185                        </w:t>
      </w:r>
      <w:r w:rsidRPr="00C80FE1">
        <w:rPr>
          <w:rFonts w:ascii="Garamond" w:hAnsi="Garamond" w:cs="Garamond"/>
          <w:sz w:val="26"/>
          <w:szCs w:val="26"/>
        </w:rPr>
        <w:tab/>
      </w:r>
      <w:r w:rsidRPr="00C80FE1">
        <w:rPr>
          <w:rFonts w:ascii="Garamond" w:hAnsi="Garamond" w:cs="Garamond"/>
          <w:sz w:val="26"/>
          <w:szCs w:val="26"/>
        </w:rPr>
        <w:tab/>
      </w:r>
      <w:r w:rsidRPr="00C80FE1">
        <w:rPr>
          <w:rFonts w:ascii="Garamond" w:hAnsi="Garamond" w:cs="Garamond"/>
          <w:sz w:val="26"/>
          <w:szCs w:val="26"/>
        </w:rPr>
        <w:tab/>
        <w:t xml:space="preserve">        st.paul208@aol.com                   </w:t>
      </w:r>
    </w:p>
    <w:p w:rsidR="00FF49B7" w:rsidRDefault="00FF49B7" w:rsidP="00B338E5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21720 Laytonsville R</w:t>
      </w:r>
      <w:r w:rsidRPr="00B338E5"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www.stpaullaytonsvlle.org</w:t>
      </w:r>
    </w:p>
    <w:p w:rsidR="00FF49B7" w:rsidRPr="00B338E5" w:rsidRDefault="00FF49B7" w:rsidP="00B338E5">
      <w:pPr>
        <w:pStyle w:val="NoSpacing"/>
        <w:rPr>
          <w:rFonts w:ascii="Garamond" w:hAnsi="Garamond" w:cs="Garamond"/>
          <w:sz w:val="24"/>
          <w:szCs w:val="24"/>
        </w:rPr>
      </w:pPr>
      <w:r w:rsidRPr="00B338E5">
        <w:rPr>
          <w:rFonts w:ascii="Garamond" w:hAnsi="Garamond" w:cs="Garamond"/>
          <w:sz w:val="24"/>
          <w:szCs w:val="24"/>
        </w:rPr>
        <w:t xml:space="preserve">Laytonsville, MD 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B338E5">
        <w:rPr>
          <w:rFonts w:ascii="Garamond" w:hAnsi="Garamond" w:cs="Garamond"/>
          <w:sz w:val="24"/>
          <w:szCs w:val="24"/>
        </w:rPr>
        <w:t>20882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No reservations needed</w:t>
      </w:r>
    </w:p>
    <w:sectPr w:rsidR="00FF49B7" w:rsidRPr="00B338E5" w:rsidSect="00B338E5">
      <w:pgSz w:w="12240" w:h="15840"/>
      <w:pgMar w:top="720" w:right="1440" w:bottom="72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B7" w:rsidRDefault="00FF49B7" w:rsidP="00884873">
      <w:pPr>
        <w:spacing w:after="0" w:line="240" w:lineRule="auto"/>
      </w:pPr>
      <w:r>
        <w:separator/>
      </w:r>
    </w:p>
  </w:endnote>
  <w:endnote w:type="continuationSeparator" w:id="0">
    <w:p w:rsidR="00FF49B7" w:rsidRDefault="00FF49B7" w:rsidP="0088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Heavy Heap"/>
    <w:panose1 w:val="02070603080600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B7" w:rsidRDefault="00FF49B7" w:rsidP="00884873">
      <w:pPr>
        <w:spacing w:after="0" w:line="240" w:lineRule="auto"/>
      </w:pPr>
      <w:r>
        <w:separator/>
      </w:r>
    </w:p>
  </w:footnote>
  <w:footnote w:type="continuationSeparator" w:id="0">
    <w:p w:rsidR="00FF49B7" w:rsidRDefault="00FF49B7" w:rsidP="00884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E28"/>
    <w:rsid w:val="00154F8C"/>
    <w:rsid w:val="001C7645"/>
    <w:rsid w:val="001D14EC"/>
    <w:rsid w:val="001D3340"/>
    <w:rsid w:val="002B5421"/>
    <w:rsid w:val="002E3964"/>
    <w:rsid w:val="003A1B3A"/>
    <w:rsid w:val="003C1759"/>
    <w:rsid w:val="00405074"/>
    <w:rsid w:val="004C5242"/>
    <w:rsid w:val="00517566"/>
    <w:rsid w:val="007162E2"/>
    <w:rsid w:val="00737F73"/>
    <w:rsid w:val="00753EFC"/>
    <w:rsid w:val="00834E28"/>
    <w:rsid w:val="008762BC"/>
    <w:rsid w:val="00884873"/>
    <w:rsid w:val="009817F0"/>
    <w:rsid w:val="009F55B9"/>
    <w:rsid w:val="00A9670C"/>
    <w:rsid w:val="00B338E5"/>
    <w:rsid w:val="00B528D2"/>
    <w:rsid w:val="00B76F1C"/>
    <w:rsid w:val="00C80FE1"/>
    <w:rsid w:val="00CF55E8"/>
    <w:rsid w:val="00D61048"/>
    <w:rsid w:val="00DA6F73"/>
    <w:rsid w:val="00DF0FAD"/>
    <w:rsid w:val="00E35F33"/>
    <w:rsid w:val="00EB65FD"/>
    <w:rsid w:val="00F07DD7"/>
    <w:rsid w:val="00F6785E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73"/>
  </w:style>
  <w:style w:type="paragraph" w:styleId="Footer">
    <w:name w:val="footer"/>
    <w:basedOn w:val="Normal"/>
    <w:link w:val="FooterChar"/>
    <w:uiPriority w:val="99"/>
    <w:semiHidden/>
    <w:rsid w:val="0088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73"/>
  </w:style>
  <w:style w:type="character" w:styleId="Hyperlink">
    <w:name w:val="Hyperlink"/>
    <w:basedOn w:val="DefaultParagraphFont"/>
    <w:uiPriority w:val="99"/>
    <w:rsid w:val="004C5242"/>
    <w:rPr>
      <w:color w:val="0000FF"/>
      <w:u w:val="single"/>
    </w:rPr>
  </w:style>
  <w:style w:type="paragraph" w:styleId="NoSpacing">
    <w:name w:val="No Spacing"/>
    <w:uiPriority w:val="99"/>
    <w:qFormat/>
    <w:rsid w:val="00B338E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484</Characters>
  <Application>Microsoft Office Outlook</Application>
  <DocSecurity>0</DocSecurity>
  <Lines>0</Lines>
  <Paragraphs>0</Paragraphs>
  <ScaleCrop>false</ScaleCrop>
  <Company>Lockheed Martin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St</dc:title>
  <dc:subject/>
  <dc:creator>Donna Digiacomo</dc:creator>
  <cp:keywords/>
  <dc:description/>
  <cp:lastModifiedBy>Barbara White</cp:lastModifiedBy>
  <cp:revision>2</cp:revision>
  <cp:lastPrinted>2013-03-18T13:43:00Z</cp:lastPrinted>
  <dcterms:created xsi:type="dcterms:W3CDTF">2013-03-18T13:53:00Z</dcterms:created>
  <dcterms:modified xsi:type="dcterms:W3CDTF">2013-03-18T13:53:00Z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ACCT04\digiacd1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