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28" w:rsidRDefault="00580C28" w:rsidP="002333A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LAYTONSVILLE BOARD OF APPEALS</w:t>
      </w:r>
    </w:p>
    <w:p w:rsidR="00580C28" w:rsidRDefault="00580C28" w:rsidP="002333A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580C28" w:rsidRDefault="00580C28" w:rsidP="002333A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MARCH 4, 2013 – 7:30 p.m.</w:t>
      </w:r>
    </w:p>
    <w:p w:rsidR="00580C28" w:rsidRDefault="00580C28" w:rsidP="002333A2">
      <w:pPr>
        <w:spacing w:line="240" w:lineRule="auto"/>
        <w:jc w:val="center"/>
        <w:rPr>
          <w:sz w:val="28"/>
          <w:szCs w:val="28"/>
        </w:rPr>
      </w:pPr>
    </w:p>
    <w:p w:rsidR="00580C28" w:rsidRDefault="00580C28" w:rsidP="002333A2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Roll Call</w:t>
      </w:r>
      <w:r>
        <w:rPr>
          <w:b/>
          <w:bCs/>
          <w:sz w:val="28"/>
          <w:szCs w:val="28"/>
        </w:rPr>
        <w:t xml:space="preserve">: </w:t>
      </w:r>
    </w:p>
    <w:p w:rsidR="00580C28" w:rsidRDefault="00580C28" w:rsidP="002333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meeting of the Laytonsville Board of Appeals was called to order by Chair Cecere at 7:30 p.m.  Board Members Whittington, Foster, Hewitt and Seebold were present.</w:t>
      </w:r>
    </w:p>
    <w:p w:rsidR="00580C28" w:rsidRDefault="00580C28" w:rsidP="002333A2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Minutes</w:t>
      </w:r>
    </w:p>
    <w:p w:rsidR="00580C28" w:rsidRDefault="00580C28" w:rsidP="002333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minutes for the last meeting were not submitted to Chair Cecere.</w:t>
      </w:r>
    </w:p>
    <w:p w:rsidR="00580C28" w:rsidRDefault="00580C28" w:rsidP="002333A2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Old Business:</w:t>
      </w:r>
    </w:p>
    <w:p w:rsidR="00580C28" w:rsidRDefault="00580C28" w:rsidP="002333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580C28" w:rsidRDefault="00580C28" w:rsidP="002333A2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Business:</w:t>
      </w:r>
    </w:p>
    <w:p w:rsidR="00580C28" w:rsidRDefault="00580C28" w:rsidP="002333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Mike Seebold, the newest member, was welcomed to the board by Chair Cecere.</w:t>
      </w:r>
    </w:p>
    <w:p w:rsidR="00580C28" w:rsidRDefault="00580C28" w:rsidP="002333A2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Adjourn</w:t>
      </w:r>
    </w:p>
    <w:p w:rsidR="00580C28" w:rsidRDefault="00580C28" w:rsidP="002333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There being no further business, Chair Cecere made a motion to adjourn the meeting which was passed unanimously.  The meeting was adjourned at approximately 7:35 p.m.</w:t>
      </w:r>
    </w:p>
    <w:p w:rsidR="00580C28" w:rsidRDefault="00580C28" w:rsidP="00096E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next meeting was scheduled for April 8, 2013.</w:t>
      </w:r>
    </w:p>
    <w:p w:rsidR="00580C28" w:rsidRDefault="00580C28" w:rsidP="002333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Respectively submitted,</w:t>
      </w:r>
    </w:p>
    <w:p w:rsidR="00580C28" w:rsidRDefault="00580C28" w:rsidP="002333A2">
      <w:pPr>
        <w:spacing w:line="240" w:lineRule="auto"/>
        <w:rPr>
          <w:sz w:val="28"/>
          <w:szCs w:val="28"/>
        </w:rPr>
      </w:pPr>
    </w:p>
    <w:p w:rsidR="00580C28" w:rsidRDefault="00580C28" w:rsidP="002333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Lisa M. Whittington</w:t>
      </w:r>
    </w:p>
    <w:p w:rsidR="00580C28" w:rsidRPr="009D0489" w:rsidRDefault="00580C28" w:rsidP="002333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Acting Recording Secretary</w:t>
      </w:r>
      <w:bookmarkStart w:id="0" w:name="_GoBack"/>
      <w:bookmarkEnd w:id="0"/>
    </w:p>
    <w:p w:rsidR="00580C28" w:rsidRPr="009D0489" w:rsidRDefault="00580C28" w:rsidP="002333A2">
      <w:pPr>
        <w:spacing w:line="240" w:lineRule="auto"/>
        <w:rPr>
          <w:b/>
          <w:bCs/>
          <w:sz w:val="28"/>
          <w:szCs w:val="28"/>
          <w:u w:val="single"/>
        </w:rPr>
      </w:pPr>
    </w:p>
    <w:p w:rsidR="00580C28" w:rsidRPr="009D0489" w:rsidRDefault="00580C28" w:rsidP="002333A2">
      <w:pPr>
        <w:spacing w:line="240" w:lineRule="auto"/>
        <w:rPr>
          <w:sz w:val="28"/>
          <w:szCs w:val="28"/>
        </w:rPr>
      </w:pPr>
    </w:p>
    <w:p w:rsidR="00580C28" w:rsidRDefault="00580C28" w:rsidP="002333A2">
      <w:pPr>
        <w:spacing w:line="240" w:lineRule="auto"/>
        <w:jc w:val="center"/>
        <w:rPr>
          <w:sz w:val="28"/>
          <w:szCs w:val="28"/>
        </w:rPr>
      </w:pPr>
    </w:p>
    <w:sectPr w:rsidR="00580C28" w:rsidSect="00B4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7D6"/>
    <w:rsid w:val="00060889"/>
    <w:rsid w:val="00096E6F"/>
    <w:rsid w:val="002333A2"/>
    <w:rsid w:val="004C388A"/>
    <w:rsid w:val="00580C28"/>
    <w:rsid w:val="005A20F6"/>
    <w:rsid w:val="009D0489"/>
    <w:rsid w:val="00A677D6"/>
    <w:rsid w:val="00B4305E"/>
    <w:rsid w:val="00E20F7B"/>
    <w:rsid w:val="00EC0720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109</Words>
  <Characters>627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LAYTONSVILLE BOARD OF APPEALS</dc:title>
  <dc:subject/>
  <dc:creator>User1</dc:creator>
  <cp:keywords/>
  <dc:description/>
  <cp:lastModifiedBy>Barbara White</cp:lastModifiedBy>
  <cp:revision>3</cp:revision>
  <dcterms:created xsi:type="dcterms:W3CDTF">2013-05-13T14:44:00Z</dcterms:created>
  <dcterms:modified xsi:type="dcterms:W3CDTF">2013-05-13T14:45:00Z</dcterms:modified>
</cp:coreProperties>
</file>